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55" w:rsidRDefault="00843055" w:rsidP="007C75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Развлечение</w:t>
      </w:r>
      <w:r w:rsidRPr="0057509A">
        <w:rPr>
          <w:rFonts w:ascii="Times New Roman" w:hAnsi="Times New Roman"/>
          <w:b/>
          <w:sz w:val="28"/>
          <w:szCs w:val="28"/>
        </w:rPr>
        <w:t xml:space="preserve"> «Игровая ярмарка»</w:t>
      </w:r>
    </w:p>
    <w:p w:rsidR="00843055" w:rsidRDefault="00843055" w:rsidP="0045315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Автор-составитель: </w:t>
      </w:r>
    </w:p>
    <w:p w:rsidR="00843055" w:rsidRDefault="00843055" w:rsidP="0045315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Кривицкая Татьяна Леонидовна,</w:t>
      </w:r>
    </w:p>
    <w:p w:rsidR="00843055" w:rsidRPr="0057509A" w:rsidRDefault="00843055" w:rsidP="00453154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воспитатель</w:t>
      </w:r>
    </w:p>
    <w:p w:rsidR="00843055" w:rsidRPr="00B64B3A" w:rsidRDefault="00843055" w:rsidP="007C75EE">
      <w:pPr>
        <w:rPr>
          <w:rFonts w:ascii="Times New Roman" w:hAnsi="Times New Roman"/>
          <w:sz w:val="28"/>
          <w:szCs w:val="28"/>
        </w:rPr>
      </w:pPr>
      <w:r w:rsidRPr="002344E9">
        <w:rPr>
          <w:rFonts w:ascii="Times New Roman" w:hAnsi="Times New Roman"/>
          <w:b/>
          <w:sz w:val="28"/>
          <w:szCs w:val="28"/>
        </w:rPr>
        <w:t xml:space="preserve">Цель: </w:t>
      </w:r>
      <w:r w:rsidRPr="00B64B3A">
        <w:rPr>
          <w:rFonts w:ascii="Times New Roman" w:hAnsi="Times New Roman"/>
          <w:sz w:val="28"/>
          <w:szCs w:val="28"/>
        </w:rPr>
        <w:t>создание положительного эмоционального настроя, душевной атмосферы, путем приобщения  детей к русскому народному творчеству.</w:t>
      </w:r>
    </w:p>
    <w:p w:rsidR="00843055" w:rsidRPr="002344E9" w:rsidRDefault="00843055" w:rsidP="007C75EE">
      <w:pPr>
        <w:rPr>
          <w:rFonts w:ascii="Times New Roman" w:hAnsi="Times New Roman"/>
          <w:b/>
          <w:sz w:val="28"/>
          <w:szCs w:val="28"/>
        </w:rPr>
      </w:pPr>
      <w:r w:rsidRPr="002344E9">
        <w:rPr>
          <w:rFonts w:ascii="Times New Roman" w:hAnsi="Times New Roman"/>
          <w:b/>
          <w:sz w:val="28"/>
          <w:szCs w:val="28"/>
        </w:rPr>
        <w:t>Задачи:</w:t>
      </w:r>
    </w:p>
    <w:p w:rsidR="00843055" w:rsidRDefault="00843055" w:rsidP="002344E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практические навыки эффективного использования народных хороводных игр в совместной деятельности, в повседневной жизни;</w:t>
      </w:r>
    </w:p>
    <w:p w:rsidR="00843055" w:rsidRDefault="00843055" w:rsidP="002344E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чувства ритма;</w:t>
      </w:r>
    </w:p>
    <w:p w:rsidR="00843055" w:rsidRDefault="00843055" w:rsidP="002344E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Побуждать детей к танцевальным движениям в хороводах;</w:t>
      </w:r>
    </w:p>
    <w:p w:rsidR="00843055" w:rsidRDefault="00843055" w:rsidP="002344E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физические качества: скорость бега, гибкость, выносливость;</w:t>
      </w:r>
    </w:p>
    <w:p w:rsidR="00843055" w:rsidRPr="002344E9" w:rsidRDefault="00843055" w:rsidP="002344E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интерес к русским народным играм, потешкам, закличкам.</w:t>
      </w:r>
    </w:p>
    <w:p w:rsidR="00843055" w:rsidRDefault="00843055" w:rsidP="007C75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Предварительная работа: </w:t>
      </w:r>
    </w:p>
    <w:p w:rsidR="00843055" w:rsidRDefault="00843055" w:rsidP="002344E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344E9">
        <w:rPr>
          <w:rFonts w:ascii="Times New Roman" w:hAnsi="Times New Roman"/>
          <w:sz w:val="28"/>
          <w:szCs w:val="28"/>
        </w:rPr>
        <w:t>рассматривание иллюстраций «Русский костюм»,  беседа «Традиции русского народа», презентация «Как жили на Руси»;</w:t>
      </w:r>
    </w:p>
    <w:p w:rsidR="00843055" w:rsidRDefault="00843055" w:rsidP="002344E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разучивание песен, закличек, потешек, народных подвижных игр, хороводов;</w:t>
      </w:r>
    </w:p>
    <w:p w:rsidR="00843055" w:rsidRDefault="00843055" w:rsidP="002344E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фонограмм</w:t>
      </w:r>
    </w:p>
    <w:p w:rsidR="00843055" w:rsidRDefault="00843055" w:rsidP="002344E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атрибутов для игр.</w:t>
      </w:r>
    </w:p>
    <w:p w:rsidR="00843055" w:rsidRPr="002344E9" w:rsidRDefault="00843055" w:rsidP="002344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костюм коробейника, сарафаны, рубашки – косоворотки, короб, игрушки резиновые – кот, барашек, яблоко, шумовые инструменты, шапочка кота, шапочка зайца, платок, коробочка с угощением.</w:t>
      </w:r>
    </w:p>
    <w:p w:rsidR="00843055" w:rsidRPr="00C8674E" w:rsidRDefault="00843055" w:rsidP="0042006A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C8674E">
        <w:rPr>
          <w:rFonts w:ascii="Times New Roman" w:hAnsi="Times New Roman"/>
          <w:b/>
          <w:i/>
          <w:sz w:val="28"/>
          <w:szCs w:val="28"/>
        </w:rPr>
        <w:t>Звучит русская народная музыка.  Входят дети и встают полукругом.</w:t>
      </w:r>
    </w:p>
    <w:p w:rsidR="00843055" w:rsidRPr="00C8674E" w:rsidRDefault="00843055" w:rsidP="00663782">
      <w:pPr>
        <w:pStyle w:val="NoSpacing"/>
        <w:rPr>
          <w:rFonts w:ascii="Times New Roman" w:hAnsi="Times New Roman"/>
          <w:b/>
          <w:sz w:val="28"/>
          <w:szCs w:val="28"/>
        </w:rPr>
      </w:pPr>
      <w:r w:rsidRPr="00C8674E">
        <w:rPr>
          <w:rFonts w:ascii="Times New Roman" w:hAnsi="Times New Roman"/>
          <w:b/>
          <w:sz w:val="28"/>
          <w:szCs w:val="28"/>
        </w:rPr>
        <w:t>Муз. Рук.</w:t>
      </w:r>
    </w:p>
    <w:p w:rsidR="00843055" w:rsidRPr="00663782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 w:rsidRPr="00663782">
        <w:rPr>
          <w:rFonts w:ascii="Times New Roman" w:hAnsi="Times New Roman"/>
          <w:sz w:val="28"/>
          <w:szCs w:val="28"/>
        </w:rPr>
        <w:t>Пришла весна красная, все денечки ясные!</w:t>
      </w:r>
    </w:p>
    <w:p w:rsidR="00843055" w:rsidRPr="00663782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 w:rsidRPr="00663782">
        <w:rPr>
          <w:rFonts w:ascii="Times New Roman" w:hAnsi="Times New Roman"/>
          <w:sz w:val="28"/>
          <w:szCs w:val="28"/>
        </w:rPr>
        <w:t>Под лучами яркими мы откроем ярмарку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 собирается, ярмарка открывается!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А, знаете, ребята, что такое ярмарка?</w:t>
      </w:r>
    </w:p>
    <w:p w:rsidR="00843055" w:rsidRPr="00C8674E" w:rsidRDefault="00843055" w:rsidP="00663782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C8674E">
        <w:rPr>
          <w:rFonts w:ascii="Times New Roman" w:hAnsi="Times New Roman"/>
          <w:b/>
          <w:sz w:val="28"/>
          <w:szCs w:val="28"/>
        </w:rPr>
        <w:t>ебенок: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Ярмарка огневая, яркая!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Ярмарка плясовая, жаркая!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Гляньте налево – лавки с товаром!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Гляньте направо - веселье даром!</w:t>
      </w:r>
    </w:p>
    <w:p w:rsidR="00843055" w:rsidRPr="00C8674E" w:rsidRDefault="00843055" w:rsidP="0042006A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C8674E">
        <w:rPr>
          <w:rFonts w:ascii="Times New Roman" w:hAnsi="Times New Roman"/>
          <w:b/>
          <w:i/>
          <w:sz w:val="28"/>
          <w:szCs w:val="28"/>
        </w:rPr>
        <w:t>Звучит фонограмма «Ах, вы сени, мои сени». Входит Коробейник.</w:t>
      </w:r>
    </w:p>
    <w:p w:rsidR="00843055" w:rsidRPr="00C8674E" w:rsidRDefault="00843055" w:rsidP="00663782">
      <w:pPr>
        <w:pStyle w:val="NoSpacing"/>
        <w:rPr>
          <w:rFonts w:ascii="Times New Roman" w:hAnsi="Times New Roman"/>
          <w:b/>
          <w:sz w:val="28"/>
          <w:szCs w:val="28"/>
        </w:rPr>
      </w:pPr>
      <w:r w:rsidRPr="00C8674E">
        <w:rPr>
          <w:rFonts w:ascii="Times New Roman" w:hAnsi="Times New Roman"/>
          <w:b/>
          <w:sz w:val="28"/>
          <w:szCs w:val="28"/>
        </w:rPr>
        <w:t>Коробейник: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Здравствуйте, ребятушки! Здравствуйте гости дорогие!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Веселья вам да радости!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Давненько вас поджидаю.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 коробе моем знать хотите?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 w:rsidRPr="00C8674E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Да!</w:t>
      </w:r>
    </w:p>
    <w:p w:rsidR="00843055" w:rsidRPr="00C8674E" w:rsidRDefault="00843055" w:rsidP="00663782">
      <w:pPr>
        <w:pStyle w:val="NoSpacing"/>
        <w:rPr>
          <w:rFonts w:ascii="Times New Roman" w:hAnsi="Times New Roman"/>
          <w:b/>
          <w:sz w:val="28"/>
          <w:szCs w:val="28"/>
        </w:rPr>
      </w:pPr>
      <w:r w:rsidRPr="00C8674E">
        <w:rPr>
          <w:rFonts w:ascii="Times New Roman" w:hAnsi="Times New Roman"/>
          <w:b/>
          <w:sz w:val="28"/>
          <w:szCs w:val="28"/>
        </w:rPr>
        <w:t>Коробейник: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для вас, мои ребятки,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Приготовил я подарки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хочет с ними поиграть,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загадку отгадать!</w:t>
      </w:r>
    </w:p>
    <w:p w:rsidR="00843055" w:rsidRPr="00C8674E" w:rsidRDefault="00843055" w:rsidP="00663782">
      <w:pPr>
        <w:pStyle w:val="NoSpacing"/>
        <w:rPr>
          <w:rFonts w:ascii="Times New Roman" w:hAnsi="Times New Roman"/>
          <w:b/>
          <w:sz w:val="28"/>
          <w:szCs w:val="28"/>
        </w:rPr>
      </w:pPr>
      <w:r w:rsidRPr="00C8674E">
        <w:rPr>
          <w:rFonts w:ascii="Times New Roman" w:hAnsi="Times New Roman"/>
          <w:b/>
          <w:sz w:val="28"/>
          <w:szCs w:val="28"/>
        </w:rPr>
        <w:t>Загадка: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Зубастый, мохнатый, как есть начнет – песенку поет!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Молодцы! Ребята, я хочу с вами поиграть! А игра называется «Кот на печку пошел!»</w:t>
      </w:r>
    </w:p>
    <w:p w:rsidR="00843055" w:rsidRPr="0057509A" w:rsidRDefault="00843055" w:rsidP="0042006A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57509A">
        <w:rPr>
          <w:rFonts w:ascii="Times New Roman" w:hAnsi="Times New Roman"/>
          <w:b/>
          <w:i/>
          <w:sz w:val="28"/>
          <w:szCs w:val="28"/>
        </w:rPr>
        <w:t>Хороводная игра «Кот на печку пошел»</w:t>
      </w:r>
    </w:p>
    <w:p w:rsidR="00843055" w:rsidRPr="00C8674E" w:rsidRDefault="00843055" w:rsidP="00663782">
      <w:pPr>
        <w:pStyle w:val="NoSpacing"/>
        <w:rPr>
          <w:rFonts w:ascii="Times New Roman" w:hAnsi="Times New Roman"/>
          <w:b/>
          <w:sz w:val="28"/>
          <w:szCs w:val="28"/>
        </w:rPr>
      </w:pPr>
      <w:r w:rsidRPr="00C8674E">
        <w:rPr>
          <w:rFonts w:ascii="Times New Roman" w:hAnsi="Times New Roman"/>
          <w:b/>
          <w:sz w:val="28"/>
          <w:szCs w:val="28"/>
        </w:rPr>
        <w:t>Ход:</w:t>
      </w:r>
    </w:p>
    <w:p w:rsidR="00843055" w:rsidRPr="00C8674E" w:rsidRDefault="00843055" w:rsidP="00663782">
      <w:pPr>
        <w:pStyle w:val="NoSpacing"/>
        <w:rPr>
          <w:rFonts w:ascii="Times New Roman" w:hAnsi="Times New Roman"/>
          <w:i/>
          <w:sz w:val="28"/>
          <w:szCs w:val="28"/>
          <w:u w:val="single"/>
        </w:rPr>
      </w:pPr>
      <w:r w:rsidRPr="00C8674E">
        <w:rPr>
          <w:rFonts w:ascii="Times New Roman" w:hAnsi="Times New Roman"/>
          <w:i/>
          <w:sz w:val="28"/>
          <w:szCs w:val="28"/>
          <w:u w:val="single"/>
        </w:rPr>
        <w:t>Дети идут в хороводе. В середине круга –кот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 w:rsidRPr="00C8674E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Кот на печку пошел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Горшок каши нашел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Горшок каши горяч</w:t>
      </w:r>
    </w:p>
    <w:p w:rsidR="00843055" w:rsidRPr="00C8674E" w:rsidRDefault="00843055" w:rsidP="00663782">
      <w:pPr>
        <w:pStyle w:val="NoSpacing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Не дается, хоть плач! </w:t>
      </w:r>
      <w:r w:rsidRPr="00C8674E">
        <w:rPr>
          <w:rFonts w:ascii="Times New Roman" w:hAnsi="Times New Roman"/>
          <w:i/>
          <w:sz w:val="28"/>
          <w:szCs w:val="28"/>
          <w:u w:val="single"/>
        </w:rPr>
        <w:t>(дети останавливаются)</w:t>
      </w:r>
    </w:p>
    <w:p w:rsidR="00843055" w:rsidRPr="00C8674E" w:rsidRDefault="00843055" w:rsidP="00663782">
      <w:pPr>
        <w:pStyle w:val="NoSpacing"/>
        <w:rPr>
          <w:rFonts w:ascii="Times New Roman" w:hAnsi="Times New Roman"/>
          <w:i/>
          <w:sz w:val="28"/>
          <w:szCs w:val="28"/>
          <w:u w:val="single"/>
        </w:rPr>
      </w:pPr>
      <w:r w:rsidRPr="00C8674E">
        <w:rPr>
          <w:rFonts w:ascii="Times New Roman" w:hAnsi="Times New Roman"/>
          <w:i/>
          <w:sz w:val="28"/>
          <w:szCs w:val="28"/>
          <w:u w:val="single"/>
        </w:rPr>
        <w:t>Кот выполняет круговые движения рукой.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 w:rsidRPr="00C8674E">
        <w:rPr>
          <w:rFonts w:ascii="Times New Roman" w:hAnsi="Times New Roman"/>
          <w:b/>
          <w:sz w:val="28"/>
          <w:szCs w:val="28"/>
        </w:rPr>
        <w:t>Кот</w:t>
      </w:r>
      <w:r>
        <w:rPr>
          <w:rFonts w:ascii="Times New Roman" w:hAnsi="Times New Roman"/>
          <w:sz w:val="28"/>
          <w:szCs w:val="28"/>
        </w:rPr>
        <w:t>: Уж, я кашку люблю,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медом, маслом варю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Каша сладкая, пшеничная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вкус она отличная!</w:t>
      </w:r>
    </w:p>
    <w:p w:rsidR="00843055" w:rsidRPr="00C8674E" w:rsidRDefault="00843055" w:rsidP="00663782">
      <w:pPr>
        <w:pStyle w:val="NoSpacing"/>
        <w:rPr>
          <w:rFonts w:ascii="Times New Roman" w:hAnsi="Times New Roman"/>
          <w:i/>
          <w:sz w:val="28"/>
          <w:szCs w:val="28"/>
          <w:u w:val="single"/>
        </w:rPr>
      </w:pPr>
      <w:r w:rsidRPr="00C8674E">
        <w:rPr>
          <w:rFonts w:ascii="Times New Roman" w:hAnsi="Times New Roman"/>
          <w:i/>
          <w:sz w:val="28"/>
          <w:szCs w:val="28"/>
          <w:u w:val="single"/>
        </w:rPr>
        <w:t>Дети идут в центр круга и обратно, притопывая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 w:rsidRPr="00C8674E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печи калачи, как огонь горячи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Пряники пекутся, 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Коту в лапы не даются!</w:t>
      </w:r>
    </w:p>
    <w:p w:rsidR="00843055" w:rsidRPr="00C8674E" w:rsidRDefault="00843055" w:rsidP="00663782">
      <w:pPr>
        <w:pStyle w:val="NoSpacing"/>
        <w:rPr>
          <w:rFonts w:ascii="Times New Roman" w:hAnsi="Times New Roman"/>
          <w:i/>
          <w:sz w:val="28"/>
          <w:szCs w:val="28"/>
          <w:u w:val="single"/>
        </w:rPr>
      </w:pPr>
      <w:r w:rsidRPr="00C8674E">
        <w:rPr>
          <w:rFonts w:ascii="Times New Roman" w:hAnsi="Times New Roman"/>
          <w:i/>
          <w:sz w:val="28"/>
          <w:szCs w:val="28"/>
          <w:u w:val="single"/>
        </w:rPr>
        <w:t>Кот перекладывает из руки в руку «горячие пряники»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Кот: </w:t>
      </w:r>
      <w:r>
        <w:rPr>
          <w:rFonts w:ascii="Times New Roman" w:hAnsi="Times New Roman"/>
          <w:sz w:val="28"/>
          <w:szCs w:val="28"/>
        </w:rPr>
        <w:t>Уж я пряники люблю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Уж, я пряники стужу.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Остужу – угощу, вас отведать приглашу! </w:t>
      </w:r>
    </w:p>
    <w:p w:rsidR="00843055" w:rsidRPr="00C8674E" w:rsidRDefault="00843055" w:rsidP="00663782">
      <w:pPr>
        <w:pStyle w:val="NoSpacing"/>
        <w:rPr>
          <w:rFonts w:ascii="Times New Roman" w:hAnsi="Times New Roman"/>
          <w:i/>
          <w:sz w:val="28"/>
          <w:szCs w:val="28"/>
          <w:u w:val="single"/>
        </w:rPr>
      </w:pPr>
      <w:r w:rsidRPr="00C8674E">
        <w:rPr>
          <w:rFonts w:ascii="Times New Roman" w:hAnsi="Times New Roman"/>
          <w:i/>
          <w:sz w:val="28"/>
          <w:szCs w:val="28"/>
          <w:u w:val="single"/>
        </w:rPr>
        <w:t>Присаживается на корточки, спит. Дети крадутся, «берут пряники»- хлопают в ладоши, будят кота и убегают, кот их ловит.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 w:rsidRPr="00C8674E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Мыши раз про то узнали,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Мигом пряники забрали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 проснулся – в самом деле!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Мыши пряники все съели!</w:t>
      </w:r>
    </w:p>
    <w:p w:rsidR="00843055" w:rsidRPr="00C8674E" w:rsidRDefault="00843055" w:rsidP="00663782">
      <w:pPr>
        <w:pStyle w:val="NoSpacing"/>
        <w:rPr>
          <w:rFonts w:ascii="Times New Roman" w:hAnsi="Times New Roman"/>
          <w:b/>
          <w:sz w:val="28"/>
          <w:szCs w:val="28"/>
        </w:rPr>
      </w:pPr>
      <w:r w:rsidRPr="00C8674E">
        <w:rPr>
          <w:rFonts w:ascii="Times New Roman" w:hAnsi="Times New Roman"/>
          <w:b/>
          <w:sz w:val="28"/>
          <w:szCs w:val="28"/>
        </w:rPr>
        <w:t>Дети садятся на стульчики.</w:t>
      </w:r>
    </w:p>
    <w:p w:rsidR="00843055" w:rsidRPr="00C8674E" w:rsidRDefault="00843055" w:rsidP="00663782">
      <w:pPr>
        <w:pStyle w:val="NoSpacing"/>
        <w:rPr>
          <w:rFonts w:ascii="Times New Roman" w:hAnsi="Times New Roman"/>
          <w:b/>
          <w:sz w:val="28"/>
          <w:szCs w:val="28"/>
        </w:rPr>
      </w:pPr>
      <w:r w:rsidRPr="00C8674E">
        <w:rPr>
          <w:rFonts w:ascii="Times New Roman" w:hAnsi="Times New Roman"/>
          <w:b/>
          <w:sz w:val="28"/>
          <w:szCs w:val="28"/>
        </w:rPr>
        <w:t>Коробейник: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нас в разгаре весна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Пробудилась земля ото сна.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Птицы звонкие песни запели </w:t>
      </w:r>
      <w:r w:rsidRPr="00C8674E">
        <w:rPr>
          <w:rFonts w:ascii="Times New Roman" w:hAnsi="Times New Roman"/>
          <w:i/>
          <w:sz w:val="28"/>
          <w:szCs w:val="28"/>
          <w:u w:val="single"/>
        </w:rPr>
        <w:t>(имитация)</w:t>
      </w:r>
    </w:p>
    <w:p w:rsidR="00843055" w:rsidRPr="00C8674E" w:rsidRDefault="00843055" w:rsidP="00663782">
      <w:pPr>
        <w:pStyle w:val="NoSpacing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После спячки выходит медведь </w:t>
      </w:r>
      <w:r w:rsidRPr="00C8674E">
        <w:rPr>
          <w:rFonts w:ascii="Times New Roman" w:hAnsi="Times New Roman"/>
          <w:i/>
          <w:sz w:val="28"/>
          <w:szCs w:val="28"/>
          <w:u w:val="single"/>
        </w:rPr>
        <w:t>(имитация)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Девицы и парни наряды одели 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пошли на лужок песни петь!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ну-ка, маленький народ!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Становитесь в хоровод!</w:t>
      </w:r>
    </w:p>
    <w:p w:rsidR="00843055" w:rsidRPr="0057509A" w:rsidRDefault="00843055" w:rsidP="0042006A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57509A">
        <w:rPr>
          <w:rFonts w:ascii="Times New Roman" w:hAnsi="Times New Roman"/>
          <w:b/>
          <w:i/>
          <w:sz w:val="28"/>
          <w:szCs w:val="28"/>
        </w:rPr>
        <w:t>Хороводная игра «Мы на луг ходили»</w:t>
      </w:r>
    </w:p>
    <w:p w:rsidR="00843055" w:rsidRPr="00C8674E" w:rsidRDefault="00843055" w:rsidP="00087318">
      <w:pPr>
        <w:pStyle w:val="NormalWeb"/>
        <w:spacing w:before="0" w:beforeAutospacing="0" w:after="0" w:afterAutospacing="0"/>
        <w:rPr>
          <w:i/>
          <w:sz w:val="28"/>
          <w:szCs w:val="28"/>
          <w:u w:val="single"/>
        </w:rPr>
      </w:pPr>
      <w:r w:rsidRPr="00C8674E">
        <w:rPr>
          <w:i/>
          <w:sz w:val="28"/>
          <w:szCs w:val="28"/>
          <w:u w:val="single"/>
        </w:rPr>
        <w:t>Дети стоят в кругу. Поодаль – стоит «зайчик». Дети поют и двигаются вправо по кругу, взявшись за руки:</w:t>
      </w:r>
    </w:p>
    <w:p w:rsidR="00843055" w:rsidRDefault="00843055" w:rsidP="00087318">
      <w:pPr>
        <w:pStyle w:val="NormalWeb"/>
        <w:spacing w:before="0" w:beforeAutospacing="0" w:after="0" w:afterAutospacing="0"/>
        <w:ind w:left="1260"/>
        <w:rPr>
          <w:sz w:val="28"/>
          <w:szCs w:val="28"/>
        </w:rPr>
      </w:pPr>
      <w:r>
        <w:rPr>
          <w:sz w:val="28"/>
          <w:szCs w:val="28"/>
        </w:rPr>
        <w:t>Мы на луг ходили, хоровод водили.</w:t>
      </w:r>
    </w:p>
    <w:p w:rsidR="00843055" w:rsidRDefault="00843055" w:rsidP="00087318">
      <w:pPr>
        <w:pStyle w:val="NormalWeb"/>
        <w:spacing w:before="0" w:beforeAutospacing="0" w:after="0" w:afterAutospacing="0"/>
        <w:ind w:left="1260"/>
        <w:rPr>
          <w:sz w:val="28"/>
          <w:szCs w:val="28"/>
        </w:rPr>
      </w:pPr>
      <w:r>
        <w:rPr>
          <w:sz w:val="28"/>
          <w:szCs w:val="28"/>
        </w:rPr>
        <w:t>Вот так, на лугу хоровод водили (2 раза)</w:t>
      </w:r>
    </w:p>
    <w:p w:rsidR="00843055" w:rsidRPr="00C8674E" w:rsidRDefault="00843055" w:rsidP="00087318">
      <w:pPr>
        <w:pStyle w:val="NormalWeb"/>
        <w:spacing w:before="0" w:beforeAutospacing="0" w:after="0" w:afterAutospacing="0"/>
        <w:rPr>
          <w:i/>
          <w:sz w:val="28"/>
          <w:szCs w:val="28"/>
          <w:u w:val="single"/>
        </w:rPr>
      </w:pPr>
      <w:r w:rsidRPr="00C8674E">
        <w:rPr>
          <w:i/>
          <w:sz w:val="28"/>
          <w:szCs w:val="28"/>
          <w:u w:val="single"/>
        </w:rPr>
        <w:t>Остановившись, дети указывают на «зайчика». Положив руки под щеки показывают, как он спит:</w:t>
      </w:r>
    </w:p>
    <w:p w:rsidR="00843055" w:rsidRDefault="00843055" w:rsidP="00087318">
      <w:pPr>
        <w:pStyle w:val="NormalWeb"/>
        <w:spacing w:before="0" w:beforeAutospacing="0" w:after="0" w:afterAutospacing="0"/>
        <w:ind w:left="1260"/>
        <w:rPr>
          <w:sz w:val="28"/>
          <w:szCs w:val="28"/>
        </w:rPr>
      </w:pPr>
      <w:r>
        <w:rPr>
          <w:sz w:val="28"/>
          <w:szCs w:val="28"/>
        </w:rPr>
        <w:t>Задремал на кочке зайчик в холодочке.</w:t>
      </w:r>
    </w:p>
    <w:p w:rsidR="00843055" w:rsidRDefault="00843055" w:rsidP="00087318">
      <w:pPr>
        <w:pStyle w:val="NormalWeb"/>
        <w:spacing w:before="0" w:beforeAutospacing="0" w:after="0" w:afterAutospacing="0"/>
        <w:ind w:left="1260"/>
        <w:rPr>
          <w:sz w:val="28"/>
          <w:szCs w:val="28"/>
        </w:rPr>
      </w:pPr>
      <w:r>
        <w:rPr>
          <w:sz w:val="28"/>
          <w:szCs w:val="28"/>
        </w:rPr>
        <w:t>Вот так задремал зайчик в холодочке (2 раза)</w:t>
      </w:r>
    </w:p>
    <w:p w:rsidR="00843055" w:rsidRPr="00C8674E" w:rsidRDefault="00843055" w:rsidP="00087318">
      <w:pPr>
        <w:pStyle w:val="NormalWeb"/>
        <w:spacing w:before="0" w:beforeAutospacing="0" w:after="0" w:afterAutospacing="0"/>
        <w:rPr>
          <w:i/>
          <w:sz w:val="28"/>
          <w:szCs w:val="28"/>
          <w:u w:val="single"/>
        </w:rPr>
      </w:pPr>
      <w:r w:rsidRPr="00C8674E">
        <w:rPr>
          <w:i/>
          <w:sz w:val="28"/>
          <w:szCs w:val="28"/>
          <w:u w:val="single"/>
        </w:rPr>
        <w:t>Дети имитируют игру на дудочках. «Зайчик» спит.</w:t>
      </w:r>
    </w:p>
    <w:p w:rsidR="00843055" w:rsidRDefault="00843055" w:rsidP="00087318">
      <w:pPr>
        <w:pStyle w:val="NormalWeb"/>
        <w:spacing w:before="0" w:beforeAutospacing="0" w:after="0" w:afterAutospacing="0"/>
        <w:ind w:left="1260"/>
        <w:rPr>
          <w:sz w:val="28"/>
          <w:szCs w:val="28"/>
        </w:rPr>
      </w:pPr>
      <w:r>
        <w:rPr>
          <w:sz w:val="28"/>
          <w:szCs w:val="28"/>
        </w:rPr>
        <w:t>Разбудить хотели, в дудочки дудели:</w:t>
      </w:r>
    </w:p>
    <w:p w:rsidR="00843055" w:rsidRDefault="00843055" w:rsidP="00087318">
      <w:pPr>
        <w:pStyle w:val="NormalWeb"/>
        <w:spacing w:before="0" w:beforeAutospacing="0" w:after="0" w:afterAutospacing="0"/>
        <w:ind w:left="1260"/>
        <w:rPr>
          <w:sz w:val="28"/>
          <w:szCs w:val="28"/>
        </w:rPr>
      </w:pPr>
      <w:r>
        <w:rPr>
          <w:sz w:val="28"/>
          <w:szCs w:val="28"/>
        </w:rPr>
        <w:t>Ту - ту, руту - ту, в дудочки дудели! (2 раза)</w:t>
      </w:r>
    </w:p>
    <w:p w:rsidR="00843055" w:rsidRPr="00C8674E" w:rsidRDefault="00843055" w:rsidP="00087318">
      <w:pPr>
        <w:pStyle w:val="NormalWeb"/>
        <w:spacing w:before="0" w:beforeAutospacing="0" w:after="0" w:afterAutospacing="0"/>
        <w:rPr>
          <w:i/>
          <w:sz w:val="28"/>
          <w:szCs w:val="28"/>
          <w:u w:val="single"/>
        </w:rPr>
      </w:pPr>
      <w:r w:rsidRPr="00C8674E">
        <w:rPr>
          <w:i/>
          <w:sz w:val="28"/>
          <w:szCs w:val="28"/>
          <w:u w:val="single"/>
        </w:rPr>
        <w:t>Дети идут вправо по кругу, имитируя игру на барабане:</w:t>
      </w:r>
    </w:p>
    <w:p w:rsidR="00843055" w:rsidRDefault="00843055" w:rsidP="00087318">
      <w:pPr>
        <w:pStyle w:val="NormalWeb"/>
        <w:spacing w:before="0" w:beforeAutospacing="0" w:after="0" w:afterAutospacing="0"/>
        <w:ind w:left="1260"/>
        <w:rPr>
          <w:sz w:val="28"/>
          <w:szCs w:val="28"/>
        </w:rPr>
      </w:pPr>
      <w:r>
        <w:rPr>
          <w:sz w:val="28"/>
          <w:szCs w:val="28"/>
        </w:rPr>
        <w:t>Зайку мы будили, в барабаны били:</w:t>
      </w:r>
    </w:p>
    <w:p w:rsidR="00843055" w:rsidRDefault="00843055" w:rsidP="00087318">
      <w:pPr>
        <w:pStyle w:val="NormalWeb"/>
        <w:spacing w:before="0" w:beforeAutospacing="0" w:after="0" w:afterAutospacing="0"/>
        <w:ind w:left="1260"/>
        <w:rPr>
          <w:sz w:val="28"/>
          <w:szCs w:val="28"/>
        </w:rPr>
      </w:pPr>
      <w:r>
        <w:rPr>
          <w:sz w:val="28"/>
          <w:szCs w:val="28"/>
        </w:rPr>
        <w:t>Бум-бум, тра-та-та, в барабаны били! (2 раза)</w:t>
      </w:r>
    </w:p>
    <w:p w:rsidR="00843055" w:rsidRPr="00C8674E" w:rsidRDefault="00843055" w:rsidP="00087318">
      <w:pPr>
        <w:pStyle w:val="NormalWeb"/>
        <w:spacing w:before="0" w:beforeAutospacing="0" w:after="0" w:afterAutospacing="0"/>
        <w:rPr>
          <w:i/>
          <w:sz w:val="28"/>
          <w:szCs w:val="28"/>
          <w:u w:val="single"/>
        </w:rPr>
      </w:pPr>
      <w:r w:rsidRPr="00C8674E">
        <w:rPr>
          <w:i/>
          <w:sz w:val="28"/>
          <w:szCs w:val="28"/>
          <w:u w:val="single"/>
        </w:rPr>
        <w:t>Зовут к себе зайчика, он скачет в середину круга. Все хлопают, а зайчик прыгает:</w:t>
      </w:r>
    </w:p>
    <w:p w:rsidR="00843055" w:rsidRDefault="00843055" w:rsidP="00087318">
      <w:pPr>
        <w:pStyle w:val="NormalWeb"/>
        <w:spacing w:before="0" w:beforeAutospacing="0" w:after="0" w:afterAutospacing="0"/>
        <w:ind w:left="1260"/>
        <w:rPr>
          <w:sz w:val="28"/>
          <w:szCs w:val="28"/>
        </w:rPr>
      </w:pPr>
      <w:r>
        <w:rPr>
          <w:sz w:val="28"/>
          <w:szCs w:val="28"/>
        </w:rPr>
        <w:t xml:space="preserve">Зайка просыпайся, ну-ка поднимайся – </w:t>
      </w:r>
    </w:p>
    <w:p w:rsidR="00843055" w:rsidRDefault="00843055" w:rsidP="00087318">
      <w:pPr>
        <w:pStyle w:val="NormalWeb"/>
        <w:spacing w:before="0" w:beforeAutospacing="0" w:after="0" w:afterAutospacing="0"/>
        <w:ind w:left="1260"/>
        <w:rPr>
          <w:sz w:val="28"/>
          <w:szCs w:val="28"/>
        </w:rPr>
      </w:pPr>
      <w:r>
        <w:rPr>
          <w:sz w:val="28"/>
          <w:szCs w:val="28"/>
        </w:rPr>
        <w:t>Вот так, не ленись, ну-ка поднимайся (2 раза)</w:t>
      </w:r>
    </w:p>
    <w:p w:rsidR="00843055" w:rsidRPr="00C8674E" w:rsidRDefault="00843055" w:rsidP="00663782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C8674E">
        <w:rPr>
          <w:rFonts w:ascii="Times New Roman" w:hAnsi="Times New Roman"/>
          <w:b/>
          <w:i/>
          <w:sz w:val="28"/>
          <w:szCs w:val="28"/>
        </w:rPr>
        <w:t>После окончания игры дети садятся на стулья.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 w:rsidRPr="00C8674E">
        <w:rPr>
          <w:rFonts w:ascii="Times New Roman" w:hAnsi="Times New Roman"/>
          <w:b/>
          <w:sz w:val="28"/>
          <w:szCs w:val="28"/>
        </w:rPr>
        <w:t>Коробейник:</w:t>
      </w:r>
      <w:r>
        <w:rPr>
          <w:rFonts w:ascii="Times New Roman" w:hAnsi="Times New Roman"/>
          <w:sz w:val="28"/>
          <w:szCs w:val="28"/>
        </w:rPr>
        <w:t xml:space="preserve"> Народ, то у вас веселый, да ни за что не догадаетесь, что еще за товар лежит в моем коробе. Слушайте загадку: 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Заплелись густые травы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Закудрявились рога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и сам я весь кудрявый,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Даже завитком рога.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и умники, и эту загадку отгадали! А, вы знаете потешку - дразнилку «Барашеньки - крутороженьки»? а я знаю, как можно под эту потешку поиграть. Объясняю  правила игры: вы стоите в кругу, я в центре. Вы идете по кругу и говорите слова потешки, а когда заиграет веселая музыка, я вас догоняю. Вы бежите на стульчики и садитесь. Кого поймаю, тому и Ванькой быть! Не толкаться, не брыкаться и не думайте кусаться!</w:t>
      </w:r>
    </w:p>
    <w:p w:rsidR="00843055" w:rsidRPr="0057509A" w:rsidRDefault="00843055" w:rsidP="0042006A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57509A">
        <w:rPr>
          <w:rFonts w:ascii="Times New Roman" w:hAnsi="Times New Roman"/>
          <w:b/>
          <w:i/>
          <w:sz w:val="28"/>
          <w:szCs w:val="28"/>
        </w:rPr>
        <w:t>Хороводная игра «Барашеньки-крутороженьки»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Ход: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Барашеньки – крутороженьки</w:t>
      </w:r>
    </w:p>
    <w:p w:rsidR="00843055" w:rsidRPr="00C8674E" w:rsidRDefault="00843055" w:rsidP="00663782">
      <w:pPr>
        <w:pStyle w:val="NoSpacing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По полям ходят </w:t>
      </w:r>
      <w:r w:rsidRPr="00C8674E">
        <w:rPr>
          <w:rFonts w:ascii="Times New Roman" w:hAnsi="Times New Roman"/>
          <w:i/>
          <w:sz w:val="28"/>
          <w:szCs w:val="28"/>
          <w:u w:val="single"/>
        </w:rPr>
        <w:t>(дети идут топотушками, в хороводе)</w:t>
      </w:r>
    </w:p>
    <w:p w:rsidR="00843055" w:rsidRPr="00C8674E" w:rsidRDefault="00843055" w:rsidP="00DE0283">
      <w:pPr>
        <w:pStyle w:val="NoSpacing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По горам бродят </w:t>
      </w:r>
      <w:r w:rsidRPr="00C8674E">
        <w:rPr>
          <w:rFonts w:ascii="Times New Roman" w:hAnsi="Times New Roman"/>
          <w:i/>
          <w:sz w:val="28"/>
          <w:szCs w:val="28"/>
          <w:u w:val="single"/>
        </w:rPr>
        <w:t>(дети идут, высоко поднимая колени)</w:t>
      </w:r>
    </w:p>
    <w:p w:rsidR="00843055" w:rsidRDefault="00843055" w:rsidP="00DE028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скрипочке играют </w:t>
      </w:r>
      <w:r w:rsidRPr="00C8674E">
        <w:rPr>
          <w:rFonts w:ascii="Times New Roman" w:hAnsi="Times New Roman"/>
          <w:i/>
          <w:sz w:val="28"/>
          <w:szCs w:val="28"/>
          <w:u w:val="single"/>
        </w:rPr>
        <w:t>(имитация)</w:t>
      </w:r>
    </w:p>
    <w:p w:rsidR="00843055" w:rsidRDefault="00843055" w:rsidP="00DE028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Ваню потешают </w:t>
      </w:r>
      <w:r w:rsidRPr="00C8674E">
        <w:rPr>
          <w:rFonts w:ascii="Times New Roman" w:hAnsi="Times New Roman"/>
          <w:i/>
          <w:sz w:val="28"/>
          <w:szCs w:val="28"/>
          <w:u w:val="single"/>
        </w:rPr>
        <w:t>(поклон)</w:t>
      </w:r>
    </w:p>
    <w:p w:rsidR="00843055" w:rsidRDefault="00843055" w:rsidP="00DE028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наш Ваня-простота </w:t>
      </w:r>
      <w:r w:rsidRPr="00C8674E">
        <w:rPr>
          <w:rFonts w:ascii="Times New Roman" w:hAnsi="Times New Roman"/>
          <w:i/>
          <w:sz w:val="28"/>
          <w:szCs w:val="28"/>
          <w:u w:val="single"/>
        </w:rPr>
        <w:t>(дети, взявшись за руки,  идут в круг)</w:t>
      </w:r>
    </w:p>
    <w:p w:rsidR="00843055" w:rsidRDefault="00843055" w:rsidP="00DE028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Купил лошадь без хвоста </w:t>
      </w:r>
      <w:r w:rsidRPr="00C8674E">
        <w:rPr>
          <w:rFonts w:ascii="Times New Roman" w:hAnsi="Times New Roman"/>
          <w:i/>
          <w:sz w:val="28"/>
          <w:szCs w:val="28"/>
          <w:u w:val="single"/>
        </w:rPr>
        <w:t>(идут из круга)</w:t>
      </w:r>
    </w:p>
    <w:p w:rsidR="00843055" w:rsidRDefault="00843055" w:rsidP="00DE028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 задом наперед(</w:t>
      </w:r>
      <w:r w:rsidRPr="00C8674E">
        <w:rPr>
          <w:rFonts w:ascii="Times New Roman" w:hAnsi="Times New Roman"/>
          <w:i/>
          <w:sz w:val="28"/>
          <w:szCs w:val="28"/>
          <w:u w:val="single"/>
        </w:rPr>
        <w:t>прыжок на месте с разворотом спиной в круг)</w:t>
      </w:r>
    </w:p>
    <w:p w:rsidR="00843055" w:rsidRDefault="00843055" w:rsidP="00DE028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поехал в огород!</w:t>
      </w:r>
    </w:p>
    <w:p w:rsidR="00843055" w:rsidRDefault="00843055" w:rsidP="00DE0283">
      <w:pPr>
        <w:pStyle w:val="NoSpacing"/>
        <w:rPr>
          <w:rFonts w:ascii="Times New Roman" w:hAnsi="Times New Roman"/>
          <w:sz w:val="28"/>
          <w:szCs w:val="28"/>
        </w:rPr>
      </w:pPr>
      <w:r w:rsidRPr="00C8674E">
        <w:rPr>
          <w:rFonts w:ascii="Times New Roman" w:hAnsi="Times New Roman"/>
          <w:b/>
          <w:i/>
          <w:sz w:val="28"/>
          <w:szCs w:val="28"/>
        </w:rPr>
        <w:t>Дети убегают. Ваня их догоняет</w:t>
      </w:r>
      <w:r>
        <w:rPr>
          <w:rFonts w:ascii="Times New Roman" w:hAnsi="Times New Roman"/>
          <w:sz w:val="28"/>
          <w:szCs w:val="28"/>
        </w:rPr>
        <w:t>.</w:t>
      </w:r>
    </w:p>
    <w:p w:rsidR="00843055" w:rsidRPr="00C8674E" w:rsidRDefault="00843055" w:rsidP="00DE0283">
      <w:pPr>
        <w:pStyle w:val="NoSpacing"/>
        <w:rPr>
          <w:rFonts w:ascii="Times New Roman" w:hAnsi="Times New Roman"/>
          <w:b/>
          <w:sz w:val="28"/>
          <w:szCs w:val="28"/>
        </w:rPr>
      </w:pPr>
      <w:r w:rsidRPr="00C8674E">
        <w:rPr>
          <w:rFonts w:ascii="Times New Roman" w:hAnsi="Times New Roman"/>
          <w:b/>
          <w:sz w:val="28"/>
          <w:szCs w:val="28"/>
        </w:rPr>
        <w:t>Коробейник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43055" w:rsidRDefault="00843055" w:rsidP="00DE028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уморили, загоняли!</w:t>
      </w:r>
    </w:p>
    <w:p w:rsidR="00843055" w:rsidRDefault="00843055" w:rsidP="00DE028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Неужели не устали?</w:t>
      </w:r>
    </w:p>
    <w:p w:rsidR="00843055" w:rsidRDefault="00843055" w:rsidP="00DE028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 еще в своем коробе припас,</w:t>
      </w:r>
    </w:p>
    <w:p w:rsidR="00843055" w:rsidRDefault="00843055" w:rsidP="00DE028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Покажу я вам сейчас!</w:t>
      </w:r>
    </w:p>
    <w:p w:rsidR="00843055" w:rsidRPr="00946BE0" w:rsidRDefault="00843055" w:rsidP="00DE0283">
      <w:pPr>
        <w:pStyle w:val="NoSpacing"/>
        <w:rPr>
          <w:rFonts w:ascii="Times New Roman" w:hAnsi="Times New Roman"/>
          <w:i/>
          <w:sz w:val="28"/>
          <w:szCs w:val="28"/>
          <w:u w:val="single"/>
        </w:rPr>
      </w:pPr>
      <w:r w:rsidRPr="00946BE0">
        <w:rPr>
          <w:rFonts w:ascii="Times New Roman" w:hAnsi="Times New Roman"/>
          <w:i/>
          <w:sz w:val="28"/>
          <w:szCs w:val="28"/>
          <w:u w:val="single"/>
        </w:rPr>
        <w:t>Достает шумовые инструменты.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Свистульки, трещотки да ложки!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хочет поиграть немножко?</w:t>
      </w:r>
    </w:p>
    <w:p w:rsidR="00843055" w:rsidRDefault="00843055" w:rsidP="0042006A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57509A">
        <w:rPr>
          <w:rFonts w:ascii="Times New Roman" w:hAnsi="Times New Roman"/>
          <w:b/>
          <w:i/>
          <w:sz w:val="28"/>
          <w:szCs w:val="28"/>
        </w:rPr>
        <w:t>Шумовой оркестр «Во поле березка стояла»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 w:rsidRPr="002062DD">
        <w:rPr>
          <w:rFonts w:ascii="Times New Roman" w:hAnsi="Times New Roman"/>
          <w:b/>
          <w:sz w:val="28"/>
          <w:szCs w:val="28"/>
        </w:rPr>
        <w:t>Коробейник:</w:t>
      </w:r>
      <w:r w:rsidRPr="00946BE0">
        <w:rPr>
          <w:rFonts w:ascii="Times New Roman" w:hAnsi="Times New Roman"/>
          <w:sz w:val="28"/>
          <w:szCs w:val="28"/>
        </w:rPr>
        <w:t xml:space="preserve">  Ну что за наро</w:t>
      </w:r>
      <w:r>
        <w:rPr>
          <w:rFonts w:ascii="Times New Roman" w:hAnsi="Times New Roman"/>
          <w:sz w:val="28"/>
          <w:szCs w:val="28"/>
        </w:rPr>
        <w:t xml:space="preserve">д, и играет, и поет! А в коробе моем есть еще игрушка-загадка! 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саду, на дереве растет</w:t>
      </w:r>
    </w:p>
    <w:p w:rsidR="00843055" w:rsidRPr="00946BE0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Красивый, вкусный, сочный плод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подскажу, на букву «я»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начинается друзья!</w:t>
      </w:r>
    </w:p>
    <w:p w:rsidR="00843055" w:rsidRDefault="00843055" w:rsidP="0042006A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946BE0">
        <w:rPr>
          <w:rFonts w:ascii="Times New Roman" w:hAnsi="Times New Roman"/>
          <w:b/>
          <w:i/>
          <w:sz w:val="28"/>
          <w:szCs w:val="28"/>
        </w:rPr>
        <w:t>Хороводная игра «Яблочко»</w:t>
      </w:r>
    </w:p>
    <w:p w:rsidR="00843055" w:rsidRPr="002062DD" w:rsidRDefault="00843055" w:rsidP="00663782">
      <w:pPr>
        <w:pStyle w:val="NoSpacing"/>
        <w:rPr>
          <w:rFonts w:ascii="Times New Roman" w:hAnsi="Times New Roman"/>
          <w:i/>
          <w:sz w:val="28"/>
          <w:szCs w:val="28"/>
          <w:u w:val="single"/>
        </w:rPr>
      </w:pPr>
      <w:r w:rsidRPr="002062DD">
        <w:rPr>
          <w:rFonts w:ascii="Times New Roman" w:hAnsi="Times New Roman"/>
          <w:b/>
          <w:sz w:val="28"/>
          <w:szCs w:val="28"/>
        </w:rPr>
        <w:t>Ход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062DD">
        <w:rPr>
          <w:rFonts w:ascii="Times New Roman" w:hAnsi="Times New Roman"/>
          <w:i/>
          <w:sz w:val="28"/>
          <w:szCs w:val="28"/>
          <w:u w:val="single"/>
        </w:rPr>
        <w:t>дети стоят в кругу, говорят слова и  передают яблоко друг другу. На ком закончатся слова, то и бежит внутри круга. Ищет себе дружка, кладет яблочко возле ног. После этого дети встают спиной друг к другу, и бегут по кругу в разные стороны. Кто первый прибежит, с того и начинается игра.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Яблочко золотое, яблочко наливное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рукам катилось и остановилось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 с яблоком беги, и дружка себе найди!</w:t>
      </w:r>
    </w:p>
    <w:p w:rsidR="00843055" w:rsidRPr="002062DD" w:rsidRDefault="00843055" w:rsidP="00663782">
      <w:pPr>
        <w:pStyle w:val="NoSpacing"/>
        <w:rPr>
          <w:rFonts w:ascii="Times New Roman" w:hAnsi="Times New Roman"/>
          <w:b/>
          <w:sz w:val="28"/>
          <w:szCs w:val="28"/>
        </w:rPr>
      </w:pPr>
      <w:r w:rsidRPr="002062DD">
        <w:rPr>
          <w:rFonts w:ascii="Times New Roman" w:hAnsi="Times New Roman"/>
          <w:b/>
          <w:sz w:val="28"/>
          <w:szCs w:val="28"/>
        </w:rPr>
        <w:t>Коробейник: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Песни были, пляски были! А в прятки поиграть забыли! Есть у меня платок расписной.  Ну-ка,  платок, поиграй-ка со мной!</w:t>
      </w:r>
    </w:p>
    <w:p w:rsidR="00843055" w:rsidRPr="002062DD" w:rsidRDefault="00843055" w:rsidP="0042006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062DD">
        <w:rPr>
          <w:rFonts w:ascii="Times New Roman" w:hAnsi="Times New Roman"/>
          <w:b/>
          <w:sz w:val="28"/>
          <w:szCs w:val="28"/>
        </w:rPr>
        <w:t>Хороводная игра «Платочек»</w:t>
      </w:r>
    </w:p>
    <w:p w:rsidR="00843055" w:rsidRPr="002062DD" w:rsidRDefault="00843055" w:rsidP="00663782">
      <w:pPr>
        <w:pStyle w:val="NoSpacing"/>
        <w:rPr>
          <w:rFonts w:ascii="Times New Roman" w:hAnsi="Times New Roman"/>
          <w:i/>
          <w:sz w:val="28"/>
          <w:szCs w:val="28"/>
          <w:u w:val="single"/>
        </w:rPr>
      </w:pPr>
      <w:r w:rsidRPr="002062DD">
        <w:rPr>
          <w:rFonts w:ascii="Times New Roman" w:hAnsi="Times New Roman"/>
          <w:b/>
          <w:sz w:val="28"/>
          <w:szCs w:val="28"/>
        </w:rPr>
        <w:t>Ход:</w:t>
      </w:r>
      <w:r w:rsidRPr="002062DD">
        <w:rPr>
          <w:rFonts w:ascii="Times New Roman" w:hAnsi="Times New Roman"/>
          <w:i/>
          <w:sz w:val="28"/>
          <w:szCs w:val="28"/>
          <w:u w:val="single"/>
        </w:rPr>
        <w:t xml:space="preserve"> дети идут по кругу и поют.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любим в пряталки мы играть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любим, прятаться и искать!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 w:rsidRPr="002062DD">
        <w:rPr>
          <w:rFonts w:ascii="Times New Roman" w:hAnsi="Times New Roman"/>
          <w:b/>
          <w:sz w:val="28"/>
          <w:szCs w:val="28"/>
        </w:rPr>
        <w:t>Коробейник:</w:t>
      </w:r>
      <w:r>
        <w:rPr>
          <w:rFonts w:ascii="Times New Roman" w:hAnsi="Times New Roman"/>
          <w:sz w:val="28"/>
          <w:szCs w:val="28"/>
        </w:rPr>
        <w:t xml:space="preserve"> Вы скорее приседайте, глазки быстро закрывайте!</w:t>
      </w:r>
    </w:p>
    <w:p w:rsidR="00843055" w:rsidRPr="002062DD" w:rsidRDefault="00843055" w:rsidP="00663782">
      <w:pPr>
        <w:pStyle w:val="NoSpacing"/>
        <w:rPr>
          <w:rFonts w:ascii="Times New Roman" w:hAnsi="Times New Roman"/>
          <w:i/>
          <w:sz w:val="28"/>
          <w:szCs w:val="28"/>
          <w:u w:val="single"/>
        </w:rPr>
      </w:pPr>
      <w:r w:rsidRPr="002062DD">
        <w:rPr>
          <w:rFonts w:ascii="Times New Roman" w:hAnsi="Times New Roman"/>
          <w:i/>
          <w:sz w:val="28"/>
          <w:szCs w:val="28"/>
          <w:u w:val="single"/>
        </w:rPr>
        <w:t>Дети приседают на корточки, кладут руки на колени, закрывают глаза. Коробейник проходит за кругом и незаметно накрывает ребенка платком.</w:t>
      </w:r>
    </w:p>
    <w:p w:rsidR="00843055" w:rsidRPr="002062DD" w:rsidRDefault="00843055" w:rsidP="00663782">
      <w:pPr>
        <w:pStyle w:val="NoSpacing"/>
        <w:rPr>
          <w:rFonts w:ascii="Times New Roman" w:hAnsi="Times New Roman"/>
          <w:b/>
          <w:sz w:val="28"/>
          <w:szCs w:val="28"/>
        </w:rPr>
      </w:pPr>
      <w:r w:rsidRPr="002062DD">
        <w:rPr>
          <w:rFonts w:ascii="Times New Roman" w:hAnsi="Times New Roman"/>
          <w:b/>
          <w:sz w:val="28"/>
          <w:szCs w:val="28"/>
        </w:rPr>
        <w:t xml:space="preserve">Коробейник: 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Эй, ребятки, вы вставайте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Свои глазки открывайте!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к платочку подойдет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того, кто спрятался, назовет?</w:t>
      </w:r>
    </w:p>
    <w:p w:rsidR="00843055" w:rsidRPr="002062DD" w:rsidRDefault="00843055" w:rsidP="00663782">
      <w:pPr>
        <w:pStyle w:val="NoSpacing"/>
        <w:rPr>
          <w:rFonts w:ascii="Times New Roman" w:hAnsi="Times New Roman"/>
          <w:i/>
          <w:sz w:val="28"/>
          <w:szCs w:val="28"/>
          <w:u w:val="single"/>
        </w:rPr>
      </w:pPr>
      <w:r w:rsidRPr="002062DD">
        <w:rPr>
          <w:rFonts w:ascii="Times New Roman" w:hAnsi="Times New Roman"/>
          <w:i/>
          <w:sz w:val="28"/>
          <w:szCs w:val="28"/>
          <w:u w:val="single"/>
        </w:rPr>
        <w:t xml:space="preserve">Дети смотрят. Угадавший поднимает руку и называет имя. Если ответ дан, верно, то ребенок, спрятанный под платком, кричит «я здесь». В заключении игры под </w:t>
      </w:r>
      <w:bookmarkStart w:id="0" w:name="_GoBack"/>
      <w:bookmarkEnd w:id="0"/>
      <w:r w:rsidRPr="002062DD">
        <w:rPr>
          <w:rFonts w:ascii="Times New Roman" w:hAnsi="Times New Roman"/>
          <w:i/>
          <w:sz w:val="28"/>
          <w:szCs w:val="28"/>
          <w:u w:val="single"/>
        </w:rPr>
        <w:t>платком оказывается коробочка.</w:t>
      </w:r>
    </w:p>
    <w:p w:rsidR="00843055" w:rsidRPr="002062DD" w:rsidRDefault="00843055" w:rsidP="00663782">
      <w:pPr>
        <w:pStyle w:val="NoSpacing"/>
        <w:rPr>
          <w:rFonts w:ascii="Times New Roman" w:hAnsi="Times New Roman"/>
          <w:b/>
          <w:sz w:val="28"/>
          <w:szCs w:val="28"/>
        </w:rPr>
      </w:pPr>
      <w:r w:rsidRPr="002062DD">
        <w:rPr>
          <w:rFonts w:ascii="Times New Roman" w:hAnsi="Times New Roman"/>
          <w:b/>
          <w:sz w:val="28"/>
          <w:szCs w:val="28"/>
        </w:rPr>
        <w:t>Коробейник: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коробочку открою,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Загляну в нее сейчас,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ребятушки конфетки-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Угощение для вас!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Получили леденец?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Тут и ярмарке конец!</w:t>
      </w:r>
    </w:p>
    <w:p w:rsidR="00843055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 w:rsidRPr="002062DD">
        <w:rPr>
          <w:rFonts w:ascii="Times New Roman" w:hAnsi="Times New Roman"/>
          <w:b/>
          <w:sz w:val="28"/>
          <w:szCs w:val="28"/>
        </w:rPr>
        <w:t>Ребенок</w:t>
      </w:r>
      <w:r>
        <w:rPr>
          <w:rFonts w:ascii="Times New Roman" w:hAnsi="Times New Roman"/>
          <w:sz w:val="28"/>
          <w:szCs w:val="28"/>
        </w:rPr>
        <w:t>: Спасибо тебе Ваня, за веселые загадки, за игры хороводные, да угощенье сладкое!</w:t>
      </w:r>
    </w:p>
    <w:p w:rsidR="00843055" w:rsidRPr="00946BE0" w:rsidRDefault="00843055" w:rsidP="00663782">
      <w:pPr>
        <w:pStyle w:val="NoSpacing"/>
        <w:rPr>
          <w:rFonts w:ascii="Times New Roman" w:hAnsi="Times New Roman"/>
          <w:sz w:val="28"/>
          <w:szCs w:val="28"/>
        </w:rPr>
      </w:pPr>
      <w:r w:rsidRPr="002062DD">
        <w:rPr>
          <w:rFonts w:ascii="Times New Roman" w:hAnsi="Times New Roman"/>
          <w:b/>
          <w:sz w:val="28"/>
          <w:szCs w:val="28"/>
        </w:rPr>
        <w:t>Коробейник:</w:t>
      </w:r>
      <w:r>
        <w:rPr>
          <w:rFonts w:ascii="Times New Roman" w:hAnsi="Times New Roman"/>
          <w:sz w:val="28"/>
          <w:szCs w:val="28"/>
        </w:rPr>
        <w:t xml:space="preserve"> И вам спасибо! Лица открытые, глаза блестящие, улыбки в наличии! И товар мой весь разобрали!</w:t>
      </w:r>
    </w:p>
    <w:sectPr w:rsidR="00843055" w:rsidRPr="00946BE0" w:rsidSect="007C75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1CF9"/>
    <w:multiLevelType w:val="hybridMultilevel"/>
    <w:tmpl w:val="8264B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27705"/>
    <w:multiLevelType w:val="hybridMultilevel"/>
    <w:tmpl w:val="9A1CC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5EE"/>
    <w:rsid w:val="00087318"/>
    <w:rsid w:val="001266E3"/>
    <w:rsid w:val="00167FE1"/>
    <w:rsid w:val="002062DD"/>
    <w:rsid w:val="00214AEC"/>
    <w:rsid w:val="002344E9"/>
    <w:rsid w:val="00297786"/>
    <w:rsid w:val="003123CF"/>
    <w:rsid w:val="0038312B"/>
    <w:rsid w:val="0042006A"/>
    <w:rsid w:val="00423AA9"/>
    <w:rsid w:val="00453154"/>
    <w:rsid w:val="004C3A71"/>
    <w:rsid w:val="00523375"/>
    <w:rsid w:val="0057509A"/>
    <w:rsid w:val="006018C9"/>
    <w:rsid w:val="00663782"/>
    <w:rsid w:val="0068470B"/>
    <w:rsid w:val="006E28FD"/>
    <w:rsid w:val="00732E23"/>
    <w:rsid w:val="007B1240"/>
    <w:rsid w:val="007C75EE"/>
    <w:rsid w:val="00843055"/>
    <w:rsid w:val="00946BE0"/>
    <w:rsid w:val="00A61BBB"/>
    <w:rsid w:val="00B64B3A"/>
    <w:rsid w:val="00C8674E"/>
    <w:rsid w:val="00DB2C46"/>
    <w:rsid w:val="00DE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6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63782"/>
    <w:rPr>
      <w:lang w:eastAsia="en-US"/>
    </w:rPr>
  </w:style>
  <w:style w:type="paragraph" w:styleId="NormalWeb">
    <w:name w:val="Normal (Web)"/>
    <w:basedOn w:val="Normal"/>
    <w:uiPriority w:val="99"/>
    <w:semiHidden/>
    <w:rsid w:val="000873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34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0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268</TotalTime>
  <Pages>4</Pages>
  <Words>1017</Words>
  <Characters>5801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dcterms:created xsi:type="dcterms:W3CDTF">2005-02-03T23:33:00Z</dcterms:created>
  <dcterms:modified xsi:type="dcterms:W3CDTF">2014-04-16T04:12:00Z</dcterms:modified>
</cp:coreProperties>
</file>