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7" w:rsidRPr="00312E9C" w:rsidRDefault="00C83167" w:rsidP="0084155C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312E9C">
        <w:rPr>
          <w:rFonts w:ascii="Times New Roman" w:hAnsi="Times New Roman"/>
          <w:b/>
          <w:bCs/>
          <w:iCs/>
          <w:color w:val="FF0000"/>
          <w:sz w:val="32"/>
          <w:szCs w:val="32"/>
          <w:lang w:eastAsia="ru-RU"/>
        </w:rPr>
        <w:t>ТАЙНЫЕ МЕЧТЫ КАЖДОГО РЕБЕНКА</w:t>
      </w:r>
    </w:p>
    <w:p w:rsidR="00C83167" w:rsidRPr="0084155C" w:rsidRDefault="00C83167" w:rsidP="0084155C">
      <w:pPr>
        <w:shd w:val="clear" w:color="auto" w:fill="FFFFFF"/>
        <w:spacing w:after="0" w:line="312" w:lineRule="atLeast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juniors.com.ua/wp-content/uploads/83326.jpeg" style="position:absolute;margin-left:-16.05pt;margin-top:30.85pt;width:273.2pt;height:320.1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84155C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Любите меня и позволяйте мне любить вас.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Говорите мне, что вы меня любите, даже если вам не нравится то, что я делаю.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Прощайте меня. Говорите мне, что вы меня понимаете, даже если я ошибаюсь.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Верьте мне. С ваш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ей помощью у меня все получится</w:t>
      </w: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Спросите меня, что я сделал сегодня в детском саду.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Разговаривайте со мной, спрашивайте мое мнение.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Учите меня, что хорошо и что плохо. Делитесь со мной своими планами.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Пожалуйста, не сравнивайте меня с другими, особенно с моими братьями и сестрами.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Наказывайте меня, когда я поступаю плохо, хвалите меня, когда я поступаю хорошо. Не командуйте, просите меня.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Обещаю, что я научусь говорить «извините», «пожалуйста» и «спасибо»</w:t>
      </w:r>
    </w:p>
    <w:p w:rsidR="00C83167" w:rsidRPr="00312E9C" w:rsidRDefault="00C83167" w:rsidP="00312E9C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2E9C">
        <w:rPr>
          <w:rFonts w:ascii="Times New Roman" w:hAnsi="Times New Roman"/>
          <w:b/>
          <w:color w:val="000000"/>
          <w:sz w:val="28"/>
          <w:szCs w:val="28"/>
          <w:lang w:eastAsia="ru-RU"/>
        </w:rPr>
        <w:t>  Я знаю ещё некоторые замечательные слова:  </w:t>
      </w:r>
    </w:p>
    <w:p w:rsidR="00C83167" w:rsidRDefault="00C83167" w:rsidP="0084155C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C83167" w:rsidRDefault="00C83167" w:rsidP="0084155C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i/>
          <w:iCs/>
          <w:color w:val="FF0000"/>
          <w:sz w:val="48"/>
          <w:szCs w:val="48"/>
          <w:lang w:eastAsia="ru-RU"/>
        </w:rPr>
      </w:pPr>
      <w:r w:rsidRPr="0084155C">
        <w:rPr>
          <w:rFonts w:ascii="Times New Roman" w:hAnsi="Times New Roman"/>
          <w:b/>
          <w:bCs/>
          <w:i/>
          <w:iCs/>
          <w:color w:val="FF0000"/>
          <w:sz w:val="48"/>
          <w:szCs w:val="48"/>
          <w:lang w:eastAsia="ru-RU"/>
        </w:rPr>
        <w:t>«Я люблю тебя, мама!</w:t>
      </w:r>
    </w:p>
    <w:p w:rsidR="00C83167" w:rsidRPr="00312E9C" w:rsidRDefault="00C83167" w:rsidP="00312E9C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http://www.vospitaj.com/wp-content/uploads/2012/12/x_e5710a461.jpg" style="position:absolute;left:0;text-align:left;margin-left:189pt;margin-top:549pt;width:331.7pt;height:232.4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84155C">
        <w:rPr>
          <w:rFonts w:ascii="Times New Roman" w:hAnsi="Times New Roman"/>
          <w:b/>
          <w:bCs/>
          <w:i/>
          <w:iCs/>
          <w:color w:val="FF0000"/>
          <w:sz w:val="48"/>
          <w:szCs w:val="48"/>
          <w:lang w:eastAsia="ru-RU"/>
        </w:rPr>
        <w:t>Я люблю тебя, папа!»</w:t>
      </w:r>
      <w:bookmarkStart w:id="0" w:name="_GoBack"/>
      <w:bookmarkEnd w:id="0"/>
    </w:p>
    <w:sectPr w:rsidR="00C83167" w:rsidRPr="00312E9C" w:rsidSect="00312E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EC1"/>
    <w:multiLevelType w:val="hybridMultilevel"/>
    <w:tmpl w:val="CE90E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55C"/>
    <w:rsid w:val="00312E9C"/>
    <w:rsid w:val="0033091F"/>
    <w:rsid w:val="0084155C"/>
    <w:rsid w:val="00934038"/>
    <w:rsid w:val="00A84AB6"/>
    <w:rsid w:val="00B434E8"/>
    <w:rsid w:val="00C8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121</Words>
  <Characters>690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2015-02-25T02:11:00Z</dcterms:created>
  <dcterms:modified xsi:type="dcterms:W3CDTF">2015-06-03T09:14:00Z</dcterms:modified>
</cp:coreProperties>
</file>