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9" w:rsidRPr="0071392F" w:rsidRDefault="00474D19" w:rsidP="0071392F">
      <w:pPr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</w:t>
      </w:r>
      <w:r w:rsidRPr="0071392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474D19" w:rsidRDefault="00474D19"/>
    <w:tbl>
      <w:tblPr>
        <w:tblW w:w="0" w:type="auto"/>
        <w:tblLook w:val="00A0"/>
      </w:tblPr>
      <w:tblGrid>
        <w:gridCol w:w="3936"/>
        <w:gridCol w:w="1984"/>
        <w:gridCol w:w="3651"/>
      </w:tblGrid>
      <w:tr w:rsidR="00474D19" w:rsidRPr="007859F5" w:rsidTr="007859F5">
        <w:tc>
          <w:tcPr>
            <w:tcW w:w="3936" w:type="dxa"/>
          </w:tcPr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Зачислить в  ___________________</w:t>
            </w:r>
          </w:p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________________________ группу</w:t>
            </w:r>
          </w:p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</w:p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с   «____»_______________20___г.</w:t>
            </w:r>
          </w:p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Заведу</w:t>
            </w:r>
            <w:r>
              <w:rPr>
                <w:bCs/>
                <w:lang w:eastAsia="ru-RU"/>
              </w:rPr>
              <w:t>ющий  МБДОУ  детского сада   №37</w:t>
            </w:r>
            <w:r w:rsidRPr="007859F5">
              <w:rPr>
                <w:bCs/>
                <w:lang w:eastAsia="ru-RU"/>
              </w:rPr>
              <w:t xml:space="preserve"> города Белово</w:t>
            </w:r>
          </w:p>
          <w:p w:rsidR="00474D19" w:rsidRPr="007859F5" w:rsidRDefault="00474D19" w:rsidP="007859F5">
            <w:pPr>
              <w:spacing w:line="276" w:lineRule="auto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_________________ </w:t>
            </w:r>
            <w:r>
              <w:rPr>
                <w:bCs/>
                <w:lang w:eastAsia="ru-RU"/>
              </w:rPr>
              <w:t>Мальцева Г.И.</w:t>
            </w:r>
          </w:p>
          <w:p w:rsidR="00474D19" w:rsidRPr="007859F5" w:rsidRDefault="00474D19" w:rsidP="00C43C73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474D19" w:rsidRPr="007859F5" w:rsidRDefault="00474D19" w:rsidP="00C43C73">
            <w:pPr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474D19" w:rsidRPr="007859F5" w:rsidRDefault="00474D19" w:rsidP="00C43C73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Заведующему МБДОУ  детского</w:t>
            </w:r>
            <w:r w:rsidRPr="007859F5">
              <w:rPr>
                <w:bCs/>
                <w:sz w:val="28"/>
                <w:szCs w:val="28"/>
                <w:lang w:eastAsia="ru-RU"/>
              </w:rPr>
              <w:t xml:space="preserve"> сада №</w:t>
            </w:r>
            <w:r>
              <w:rPr>
                <w:bCs/>
                <w:sz w:val="28"/>
                <w:szCs w:val="28"/>
                <w:lang w:eastAsia="ru-RU"/>
              </w:rPr>
              <w:t>37</w:t>
            </w:r>
            <w:r w:rsidRPr="007859F5">
              <w:rPr>
                <w:bCs/>
                <w:sz w:val="28"/>
                <w:szCs w:val="28"/>
                <w:lang w:eastAsia="ru-RU"/>
              </w:rPr>
              <w:t xml:space="preserve"> города Белово  </w:t>
            </w:r>
            <w:r>
              <w:rPr>
                <w:bCs/>
                <w:sz w:val="28"/>
                <w:szCs w:val="28"/>
                <w:lang w:eastAsia="ru-RU"/>
              </w:rPr>
              <w:t>Мальцевой Г.И.</w:t>
            </w:r>
          </w:p>
          <w:p w:rsidR="00474D19" w:rsidRPr="007859F5" w:rsidRDefault="00474D19" w:rsidP="00C43C73">
            <w:pPr>
              <w:rPr>
                <w:bCs/>
                <w:sz w:val="28"/>
                <w:szCs w:val="28"/>
                <w:lang w:eastAsia="ru-RU"/>
              </w:rPr>
            </w:pPr>
            <w:r w:rsidRPr="007859F5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  <w:p w:rsidR="00474D19" w:rsidRPr="007859F5" w:rsidRDefault="00474D19" w:rsidP="00C43C73">
            <w:pPr>
              <w:rPr>
                <w:bCs/>
                <w:sz w:val="28"/>
                <w:szCs w:val="28"/>
                <w:lang w:eastAsia="ru-RU"/>
              </w:rPr>
            </w:pPr>
            <w:r w:rsidRPr="007859F5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  <w:p w:rsidR="00474D19" w:rsidRPr="007859F5" w:rsidRDefault="00474D19" w:rsidP="00C43C73">
            <w:pPr>
              <w:rPr>
                <w:bCs/>
                <w:sz w:val="28"/>
                <w:szCs w:val="28"/>
                <w:lang w:eastAsia="ru-RU"/>
              </w:rPr>
            </w:pPr>
            <w:r w:rsidRPr="007859F5">
              <w:rPr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474D19" w:rsidRPr="00CA7D1C" w:rsidRDefault="00474D19" w:rsidP="00CA7D1C">
      <w:pPr>
        <w:jc w:val="center"/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ЗАЯВЛЕНИЕ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</w:t>
      </w:r>
    </w:p>
    <w:p w:rsidR="00474D19" w:rsidRDefault="00474D19" w:rsidP="00CA7D1C">
      <w:pPr>
        <w:jc w:val="both"/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Прошу зачислить в __________________</w:t>
      </w:r>
      <w:r>
        <w:rPr>
          <w:sz w:val="28"/>
          <w:szCs w:val="28"/>
          <w:lang w:eastAsia="ru-RU"/>
        </w:rPr>
        <w:t>______</w:t>
      </w:r>
      <w:r w:rsidRPr="00CA7D1C">
        <w:rPr>
          <w:sz w:val="28"/>
          <w:szCs w:val="28"/>
          <w:lang w:eastAsia="ru-RU"/>
        </w:rPr>
        <w:t xml:space="preserve"> группу МБДОУ детского </w:t>
      </w:r>
    </w:p>
    <w:p w:rsidR="00474D19" w:rsidRPr="00CA7D1C" w:rsidRDefault="00474D19" w:rsidP="00CA7D1C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(указать группу)</w:t>
      </w:r>
    </w:p>
    <w:p w:rsidR="00474D19" w:rsidRDefault="00474D19" w:rsidP="00CA7D1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сада №37</w:t>
      </w:r>
      <w:r w:rsidRPr="00CA7D1C">
        <w:rPr>
          <w:sz w:val="28"/>
          <w:szCs w:val="28"/>
          <w:lang w:eastAsia="ru-RU"/>
        </w:rPr>
        <w:t xml:space="preserve"> города Бело</w:t>
      </w:r>
      <w:r>
        <w:rPr>
          <w:sz w:val="28"/>
          <w:szCs w:val="28"/>
          <w:lang w:eastAsia="ru-RU"/>
        </w:rPr>
        <w:t xml:space="preserve">во    </w:t>
      </w:r>
      <w:r w:rsidRPr="00CA7D1C">
        <w:rPr>
          <w:sz w:val="28"/>
          <w:szCs w:val="28"/>
          <w:lang w:eastAsia="ru-RU"/>
        </w:rPr>
        <w:t>моего ребенка</w:t>
      </w:r>
      <w:r>
        <w:rPr>
          <w:sz w:val="28"/>
          <w:szCs w:val="28"/>
          <w:lang w:eastAsia="ru-RU"/>
        </w:rPr>
        <w:t xml:space="preserve"> _______________________________</w:t>
      </w:r>
    </w:p>
    <w:p w:rsidR="00474D19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474D19" w:rsidRPr="00CA7D1C" w:rsidRDefault="00474D19" w:rsidP="00CA7D1C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>
        <w:rPr>
          <w:sz w:val="16"/>
          <w:szCs w:val="16"/>
          <w:lang w:eastAsia="ru-RU"/>
        </w:rPr>
        <w:t>(Ф.И.О. ребенка)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Дата рождения ребенка: «______» ___________________ 20____ г.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рождения ребенка</w:t>
      </w:r>
      <w:r w:rsidRPr="00CA7D1C">
        <w:rPr>
          <w:sz w:val="28"/>
          <w:szCs w:val="28"/>
          <w:lang w:eastAsia="ru-RU"/>
        </w:rPr>
        <w:t>____________________________</w:t>
      </w:r>
      <w:r>
        <w:rPr>
          <w:sz w:val="28"/>
          <w:szCs w:val="28"/>
          <w:lang w:eastAsia="ru-RU"/>
        </w:rPr>
        <w:t>_________________</w:t>
      </w:r>
    </w:p>
    <w:p w:rsidR="00474D19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Адрес регистрации ребенка: _________________</w:t>
      </w:r>
      <w:r>
        <w:rPr>
          <w:sz w:val="28"/>
          <w:szCs w:val="28"/>
          <w:lang w:eastAsia="ru-RU"/>
        </w:rPr>
        <w:t>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474D19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Адрес проживания ребенка: _____</w:t>
      </w:r>
      <w:r>
        <w:rPr>
          <w:sz w:val="28"/>
          <w:szCs w:val="28"/>
          <w:lang w:eastAsia="ru-RU"/>
        </w:rPr>
        <w:t>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sz w:val="28"/>
          <w:szCs w:val="28"/>
          <w:lang w:eastAsia="ru-RU"/>
        </w:rPr>
        <w:t>:</w:t>
      </w:r>
    </w:p>
    <w:p w:rsidR="00474D19" w:rsidRPr="00CA7D1C" w:rsidRDefault="00474D19" w:rsidP="00CA7D1C">
      <w:pPr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Мать</w:t>
      </w:r>
    </w:p>
    <w:p w:rsidR="00474D19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ФИО _________________________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474D19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места жительства _____________________________________________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Контактный телефон ______</w:t>
      </w:r>
      <w:r>
        <w:rPr>
          <w:sz w:val="28"/>
          <w:szCs w:val="28"/>
          <w:lang w:eastAsia="ru-RU"/>
        </w:rPr>
        <w:t>__________________________________________</w:t>
      </w:r>
    </w:p>
    <w:p w:rsidR="00474D19" w:rsidRPr="00CA7D1C" w:rsidRDefault="00474D19" w:rsidP="00CA7D1C">
      <w:pPr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Отец</w:t>
      </w:r>
    </w:p>
    <w:p w:rsidR="00474D19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ФИО _________________________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474D19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места жительства _____________________________________________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Контактный телефон ______</w:t>
      </w:r>
      <w:r>
        <w:rPr>
          <w:sz w:val="28"/>
          <w:szCs w:val="28"/>
          <w:lang w:eastAsia="ru-RU"/>
        </w:rPr>
        <w:t>__________________________________________</w:t>
      </w:r>
    </w:p>
    <w:p w:rsidR="00474D19" w:rsidRDefault="00474D19" w:rsidP="006A1A17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</w:p>
    <w:p w:rsidR="00474D19" w:rsidRPr="00DC6566" w:rsidRDefault="00474D19" w:rsidP="00DC6566">
      <w:pPr>
        <w:ind w:left="-426"/>
        <w:rPr>
          <w:i/>
          <w:color w:val="000000"/>
        </w:rPr>
      </w:pPr>
      <w:r w:rsidRPr="00DC6566">
        <w:rPr>
          <w:i/>
          <w:color w:val="000000"/>
        </w:rPr>
        <w:t xml:space="preserve"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</w:t>
      </w:r>
      <w:r>
        <w:rPr>
          <w:i/>
          <w:color w:val="000000"/>
        </w:rPr>
        <w:t xml:space="preserve">с </w:t>
      </w:r>
      <w:r w:rsidRPr="00DC6566">
        <w:rPr>
          <w:i/>
          <w:color w:val="000000"/>
        </w:rPr>
        <w:t>правам</w:t>
      </w:r>
      <w:r>
        <w:rPr>
          <w:i/>
          <w:color w:val="000000"/>
        </w:rPr>
        <w:t>и и обязанностями воспитанника</w:t>
      </w:r>
    </w:p>
    <w:p w:rsidR="00474D19" w:rsidRPr="00CA7D1C" w:rsidRDefault="00474D19" w:rsidP="00DC6566">
      <w:pPr>
        <w:ind w:left="-426" w:right="-710"/>
        <w:rPr>
          <w:sz w:val="28"/>
          <w:szCs w:val="28"/>
          <w:lang w:eastAsia="ru-RU"/>
        </w:rPr>
      </w:pPr>
      <w:r w:rsidRPr="00DC6566">
        <w:rPr>
          <w:color w:val="000000"/>
        </w:rPr>
        <w:t xml:space="preserve"> (ознакомлен/не ознакомлен)</w:t>
      </w:r>
      <w:r w:rsidRPr="00D86169">
        <w:rPr>
          <w:color w:val="000000"/>
        </w:rPr>
        <w:t xml:space="preserve"> </w:t>
      </w:r>
      <w:r>
        <w:rPr>
          <w:color w:val="000000"/>
        </w:rPr>
        <w:t xml:space="preserve">          _____________________________________________________________________________</w:t>
      </w:r>
      <w:r w:rsidRPr="00CA7D1C">
        <w:rPr>
          <w:sz w:val="28"/>
          <w:szCs w:val="28"/>
          <w:lang w:eastAsia="ru-RU"/>
        </w:rPr>
        <w:t>                </w:t>
      </w:r>
      <w:r>
        <w:rPr>
          <w:sz w:val="28"/>
          <w:szCs w:val="28"/>
          <w:lang w:eastAsia="ru-RU"/>
        </w:rPr>
        <w:t xml:space="preserve">                                                                         </w:t>
      </w:r>
    </w:p>
    <w:p w:rsidR="00474D19" w:rsidRDefault="00474D19" w:rsidP="00DC6566">
      <w:pPr>
        <w:ind w:left="-426"/>
        <w:rPr>
          <w:color w:val="000000"/>
        </w:rPr>
      </w:pPr>
      <w:r w:rsidRPr="00CA7D1C">
        <w:rPr>
          <w:sz w:val="16"/>
          <w:szCs w:val="16"/>
          <w:lang w:eastAsia="ru-RU"/>
        </w:rPr>
        <w:t xml:space="preserve">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  <w:r>
        <w:rPr>
          <w:color w:val="000000"/>
        </w:rPr>
        <w:t xml:space="preserve"> ______________</w:t>
      </w:r>
      <w:r w:rsidRPr="00DC6566">
        <w:rPr>
          <w:color w:val="000000"/>
        </w:rPr>
        <w:t>(согласен\не согласен)</w:t>
      </w:r>
      <w:r w:rsidRPr="00DC6566">
        <w:rPr>
          <w:i/>
          <w:color w:val="00000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>
        <w:rPr>
          <w:color w:val="000000"/>
        </w:rPr>
        <w:t xml:space="preserve"> </w:t>
      </w:r>
    </w:p>
    <w:p w:rsidR="00474D19" w:rsidRPr="00CA7D1C" w:rsidRDefault="00474D19" w:rsidP="006A1A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</w:t>
      </w:r>
      <w:r w:rsidRPr="00CA7D1C">
        <w:rPr>
          <w:sz w:val="28"/>
          <w:szCs w:val="28"/>
          <w:lang w:eastAsia="ru-RU"/>
        </w:rPr>
        <w:t>                  </w:t>
      </w:r>
      <w:r>
        <w:rPr>
          <w:sz w:val="28"/>
          <w:szCs w:val="28"/>
          <w:lang w:eastAsia="ru-RU"/>
        </w:rPr>
        <w:t xml:space="preserve">        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6A1A17">
      <w:pPr>
        <w:ind w:left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A7D1C">
        <w:rPr>
          <w:sz w:val="16"/>
          <w:szCs w:val="16"/>
          <w:lang w:eastAsia="ru-RU"/>
        </w:rPr>
        <w:t>подпись заявителя</w:t>
      </w:r>
    </w:p>
    <w:p w:rsidR="00474D19" w:rsidRPr="00D86169" w:rsidRDefault="00474D19" w:rsidP="006A1A17">
      <w:pPr>
        <w:rPr>
          <w:color w:val="000000"/>
        </w:rPr>
      </w:pPr>
    </w:p>
    <w:p w:rsidR="00474D19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Дата подачи заявления: «_____» __________________ 20_______ г.</w:t>
      </w:r>
    </w:p>
    <w:p w:rsidR="00474D19" w:rsidRPr="00CA7D1C" w:rsidRDefault="00474D19" w:rsidP="00CA7D1C">
      <w:pPr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</w:t>
      </w:r>
      <w:r w:rsidRPr="00CA7D1C">
        <w:rPr>
          <w:sz w:val="28"/>
          <w:szCs w:val="28"/>
          <w:lang w:eastAsia="ru-RU"/>
        </w:rPr>
        <w:t>             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CA7D1C">
      <w:pPr>
        <w:ind w:left="708"/>
        <w:rPr>
          <w:sz w:val="16"/>
          <w:szCs w:val="16"/>
          <w:lang w:eastAsia="ru-RU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</w:p>
    <w:sectPr w:rsidR="00474D19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15A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3E6E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0E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4D19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27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7E9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9F5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3A05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2B47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C01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4EE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2C3A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59C3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3BB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C43C7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43C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466</Words>
  <Characters>2657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2016-01-14T03:00:00Z</cp:lastPrinted>
  <dcterms:created xsi:type="dcterms:W3CDTF">2015-10-29T02:54:00Z</dcterms:created>
  <dcterms:modified xsi:type="dcterms:W3CDTF">2016-01-20T10:08:00Z</dcterms:modified>
</cp:coreProperties>
</file>